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332" w:type="dxa"/>
        <w:tblLook w:val="01E0" w:firstRow="1" w:lastRow="1" w:firstColumn="1" w:lastColumn="1" w:noHBand="0" w:noVBand="0"/>
      </w:tblPr>
      <w:tblGrid>
        <w:gridCol w:w="2284"/>
        <w:gridCol w:w="574"/>
        <w:gridCol w:w="767"/>
        <w:gridCol w:w="236"/>
        <w:gridCol w:w="106"/>
        <w:gridCol w:w="100"/>
        <w:gridCol w:w="394"/>
        <w:gridCol w:w="362"/>
        <w:gridCol w:w="161"/>
        <w:gridCol w:w="219"/>
        <w:gridCol w:w="95"/>
        <w:gridCol w:w="248"/>
        <w:gridCol w:w="357"/>
        <w:gridCol w:w="158"/>
        <w:gridCol w:w="1713"/>
        <w:gridCol w:w="75"/>
        <w:gridCol w:w="125"/>
        <w:gridCol w:w="111"/>
        <w:gridCol w:w="1510"/>
        <w:gridCol w:w="1565"/>
      </w:tblGrid>
      <w:tr w:rsidR="000760A1" w:rsidRPr="007F2C7D" w:rsidTr="007F2C7D">
        <w:trPr>
          <w:trHeight w:val="893"/>
        </w:trPr>
        <w:tc>
          <w:tcPr>
            <w:tcW w:w="4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</w:tcPr>
          <w:p w:rsidR="000760A1" w:rsidRPr="007F2C7D" w:rsidRDefault="000760A1" w:rsidP="007F2C7D">
            <w:pPr>
              <w:tabs>
                <w:tab w:val="right" w:pos="3956"/>
              </w:tabs>
              <w:rPr>
                <w:rFonts w:cs="Times New Roman"/>
                <w:b/>
                <w:color w:val="FFFFFF"/>
                <w:sz w:val="32"/>
                <w:szCs w:val="32"/>
              </w:rPr>
            </w:pPr>
            <w:r w:rsidRPr="007F2C7D">
              <w:rPr>
                <w:rFonts w:cs="Times New Roman"/>
                <w:b/>
                <w:color w:val="FFFFFF"/>
                <w:sz w:val="32"/>
                <w:szCs w:val="32"/>
              </w:rPr>
              <w:t xml:space="preserve">Certificate of Earnings </w:t>
            </w:r>
            <w:r w:rsidRPr="007F2C7D">
              <w:rPr>
                <w:rFonts w:cs="Times New Roman"/>
                <w:b/>
                <w:color w:val="FFFFFF"/>
                <w:sz w:val="32"/>
                <w:szCs w:val="32"/>
              </w:rPr>
              <w:tab/>
            </w:r>
          </w:p>
        </w:tc>
        <w:tc>
          <w:tcPr>
            <w:tcW w:w="390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</w:tcPr>
          <w:p w:rsidR="000760A1" w:rsidRPr="007F2C7D" w:rsidRDefault="00195317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19240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0A1" w:rsidRPr="007F2C7D" w:rsidTr="007F2C7D">
        <w:trPr>
          <w:trHeight w:val="122"/>
        </w:trPr>
        <w:tc>
          <w:tcPr>
            <w:tcW w:w="1116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C06378" w:rsidRPr="007F2C7D" w:rsidTr="007F2C7D">
        <w:trPr>
          <w:trHeight w:val="383"/>
        </w:trPr>
        <w:tc>
          <w:tcPr>
            <w:tcW w:w="11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78" w:rsidRPr="007F2C7D" w:rsidRDefault="00C06378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Please return this form to: Benefits Section, Winchester City Council, City Offices, Colebrook Street, Winchester, SO23 9LJ</w:t>
            </w:r>
          </w:p>
        </w:tc>
      </w:tr>
      <w:tr w:rsidR="000760A1" w:rsidRPr="007F2C7D" w:rsidTr="007F2C7D">
        <w:trPr>
          <w:trHeight w:val="89"/>
        </w:trPr>
        <w:tc>
          <w:tcPr>
            <w:tcW w:w="1116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377"/>
        </w:trPr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000000"/>
          </w:tcPr>
          <w:p w:rsidR="000760A1" w:rsidRPr="007F2C7D" w:rsidRDefault="000760A1" w:rsidP="000760A1">
            <w:pPr>
              <w:rPr>
                <w:rFonts w:cs="Times New Roman"/>
                <w:b/>
                <w:color w:val="FFFFFF"/>
                <w:sz w:val="22"/>
                <w:szCs w:val="22"/>
              </w:rPr>
            </w:pPr>
            <w:r w:rsidRPr="007F2C7D">
              <w:rPr>
                <w:rFonts w:cs="Times New Roman"/>
                <w:b/>
                <w:color w:val="FFFFFF"/>
                <w:sz w:val="22"/>
                <w:szCs w:val="22"/>
              </w:rPr>
              <w:t>Section 1 – to be completed by the claimant</w:t>
            </w:r>
          </w:p>
        </w:tc>
        <w:tc>
          <w:tcPr>
            <w:tcW w:w="6337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1B6A1E">
        <w:trPr>
          <w:trHeight w:val="80"/>
        </w:trPr>
        <w:tc>
          <w:tcPr>
            <w:tcW w:w="4984" w:type="dxa"/>
            <w:gridSpan w:val="9"/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61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8"/>
                <w:szCs w:val="8"/>
              </w:rPr>
            </w:pPr>
          </w:p>
        </w:tc>
      </w:tr>
      <w:tr w:rsidR="000760A1" w:rsidRPr="007F2C7D" w:rsidTr="001B6A1E">
        <w:trPr>
          <w:trHeight w:val="427"/>
        </w:trPr>
        <w:tc>
          <w:tcPr>
            <w:tcW w:w="498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1B6A1E" w:rsidP="008767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Housing/Council </w:t>
            </w:r>
            <w:r w:rsidR="008767D9">
              <w:rPr>
                <w:rFonts w:cs="Times New Roman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ax Reduction</w:t>
            </w:r>
            <w:r w:rsidR="000760A1" w:rsidRPr="007F2C7D">
              <w:rPr>
                <w:rFonts w:cs="Times New Roman"/>
                <w:sz w:val="20"/>
                <w:szCs w:val="20"/>
              </w:rPr>
              <w:t xml:space="preserve"> reference number </w:t>
            </w:r>
          </w:p>
        </w:tc>
        <w:tc>
          <w:tcPr>
            <w:tcW w:w="6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379"/>
        </w:trPr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 xml:space="preserve">Name </w:t>
            </w:r>
          </w:p>
        </w:tc>
        <w:tc>
          <w:tcPr>
            <w:tcW w:w="8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F80CA4" w:rsidP="008767D9">
            <w:pPr>
              <w:tabs>
                <w:tab w:val="left" w:pos="676"/>
              </w:tabs>
              <w:ind w:right="-1594"/>
              <w:rPr>
                <w:rFonts w:cs="Times New Roman"/>
                <w:color w:val="FFFFFF"/>
                <w:sz w:val="12"/>
                <w:szCs w:val="12"/>
              </w:rPr>
            </w:pPr>
            <w:r w:rsidRPr="007F2C7D">
              <w:rPr>
                <w:rFonts w:cs="Times New Roman"/>
                <w:sz w:val="12"/>
                <w:szCs w:val="12"/>
              </w:rPr>
              <w:t xml:space="preserve">                                       </w:t>
            </w:r>
          </w:p>
        </w:tc>
      </w:tr>
      <w:tr w:rsidR="000760A1" w:rsidRPr="007F2C7D" w:rsidTr="007F2C7D">
        <w:trPr>
          <w:trHeight w:val="460"/>
        </w:trPr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Address</w:t>
            </w:r>
          </w:p>
        </w:tc>
        <w:tc>
          <w:tcPr>
            <w:tcW w:w="8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F80CA4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  <w:r w:rsidRPr="007F2C7D">
              <w:rPr>
                <w:rFonts w:cs="Times New Roman"/>
                <w:sz w:val="12"/>
                <w:szCs w:val="12"/>
              </w:rPr>
              <w:t xml:space="preserve">                                       </w:t>
            </w:r>
          </w:p>
        </w:tc>
      </w:tr>
      <w:tr w:rsidR="000760A1" w:rsidRPr="007F2C7D" w:rsidTr="007F2C7D"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Occupation</w:t>
            </w:r>
            <w:r w:rsidR="000F1C5D" w:rsidRPr="007F2C7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44"/>
        </w:trPr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Signature</w:t>
            </w:r>
            <w:r w:rsidR="000F1C5D" w:rsidRPr="007F2C7D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8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rPr>
          <w:trHeight w:val="177"/>
        </w:trPr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501"/>
        </w:trPr>
        <w:tc>
          <w:tcPr>
            <w:tcW w:w="4823" w:type="dxa"/>
            <w:gridSpan w:val="8"/>
            <w:shd w:val="solid" w:color="auto" w:fill="000000"/>
          </w:tcPr>
          <w:p w:rsidR="000760A1" w:rsidRPr="007F2C7D" w:rsidRDefault="000760A1" w:rsidP="000760A1">
            <w:pPr>
              <w:rPr>
                <w:rFonts w:cs="Times New Roman"/>
                <w:b/>
                <w:color w:val="FFFFFF"/>
                <w:sz w:val="22"/>
                <w:szCs w:val="22"/>
              </w:rPr>
            </w:pPr>
            <w:r w:rsidRPr="007F2C7D">
              <w:rPr>
                <w:rFonts w:cs="Times New Roman"/>
                <w:b/>
                <w:color w:val="FFFFFF"/>
                <w:sz w:val="22"/>
                <w:szCs w:val="22"/>
              </w:rPr>
              <w:t>Section 2 – to be completed by the employer</w:t>
            </w:r>
          </w:p>
        </w:tc>
        <w:tc>
          <w:tcPr>
            <w:tcW w:w="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Information entered by anyone other than the employer/pay clerk will invalidate the certificate.</w:t>
            </w:r>
          </w:p>
        </w:tc>
      </w:tr>
      <w:tr w:rsidR="000760A1" w:rsidRPr="007F2C7D" w:rsidTr="007F2C7D">
        <w:trPr>
          <w:trHeight w:val="70"/>
        </w:trPr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Job title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Payroll number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60"/>
        </w:trPr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NI Number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Date employment started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60"/>
        </w:trPr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Method of payment</w:t>
            </w:r>
          </w:p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F2C7D">
              <w:rPr>
                <w:rFonts w:cs="Times New Roman"/>
                <w:sz w:val="20"/>
                <w:szCs w:val="20"/>
              </w:rPr>
              <w:t>e.g.cash</w:t>
            </w:r>
            <w:proofErr w:type="spellEnd"/>
            <w:r w:rsidRPr="007F2C7D">
              <w:rPr>
                <w:rFonts w:cs="Times New Roman"/>
                <w:sz w:val="20"/>
                <w:szCs w:val="20"/>
              </w:rPr>
              <w:t>/cheque/BACS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ind w:left="-189" w:firstLine="18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Frequency of payment e.g. weekly/monthly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60"/>
        </w:trPr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Date of last pay</w:t>
            </w:r>
          </w:p>
          <w:p w:rsidR="000760A1" w:rsidRPr="007F2C7D" w:rsidRDefault="000760A1" w:rsidP="007F2C7D">
            <w:pPr>
              <w:ind w:right="-109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 xml:space="preserve">Increase 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Date of next pay increase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60"/>
        </w:trPr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Normal basic pay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Normal hours worked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60"/>
        </w:trPr>
        <w:tc>
          <w:tcPr>
            <w:tcW w:w="2284" w:type="dxa"/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 xml:space="preserve">Is employment for a </w:t>
            </w:r>
          </w:p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Fixed period?</w:t>
            </w:r>
          </w:p>
        </w:tc>
        <w:tc>
          <w:tcPr>
            <w:tcW w:w="574" w:type="dxa"/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If ‘yes’ when is it due to end?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1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1" w:rsidRPr="007F2C7D" w:rsidRDefault="000760A1" w:rsidP="007F2C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Pay period ending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1" w:rsidRPr="007F2C7D" w:rsidRDefault="000760A1" w:rsidP="007F2C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Gross pay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1" w:rsidRPr="007F2C7D" w:rsidRDefault="000760A1" w:rsidP="007F2C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NI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1" w:rsidRPr="007F2C7D" w:rsidRDefault="000760A1" w:rsidP="007F2C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Income tax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1" w:rsidRPr="007F2C7D" w:rsidRDefault="000760A1" w:rsidP="007F2C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Statutory sick pay/maternity pay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1" w:rsidRPr="007F2C7D" w:rsidRDefault="000760A1" w:rsidP="007F2C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Private pension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Net pay</w:t>
            </w:r>
          </w:p>
        </w:tc>
      </w:tr>
      <w:tr w:rsidR="000760A1" w:rsidRPr="007F2C7D" w:rsidTr="007F2C7D">
        <w:trPr>
          <w:trHeight w:val="49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rPr>
          <w:trHeight w:val="51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rPr>
          <w:trHeight w:val="41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rPr>
          <w:trHeight w:val="51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rPr>
          <w:trHeight w:val="52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rPr>
          <w:trHeight w:val="43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Gross pay to date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Please include any overtime and bonuses etc.</w:t>
            </w: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60"/>
        </w:trPr>
        <w:tc>
          <w:tcPr>
            <w:tcW w:w="36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Employer’s name and address</w:t>
            </w:r>
          </w:p>
        </w:tc>
        <w:tc>
          <w:tcPr>
            <w:tcW w:w="75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842"/>
        </w:trPr>
        <w:tc>
          <w:tcPr>
            <w:tcW w:w="5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 xml:space="preserve">I can confirm that the information given is true and complete.  </w:t>
            </w:r>
          </w:p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 xml:space="preserve">I understand that giving </w:t>
            </w:r>
            <w:r w:rsidR="001A427D" w:rsidRPr="007F2C7D">
              <w:rPr>
                <w:rFonts w:cs="Times New Roman"/>
                <w:sz w:val="20"/>
                <w:szCs w:val="20"/>
              </w:rPr>
              <w:t>in</w:t>
            </w:r>
            <w:r w:rsidRPr="007F2C7D">
              <w:rPr>
                <w:rFonts w:cs="Times New Roman"/>
                <w:sz w:val="20"/>
                <w:szCs w:val="20"/>
              </w:rPr>
              <w:t>correct information or withholding information may mean that you could prosecute me.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Employer’s stamp</w:t>
            </w:r>
          </w:p>
        </w:tc>
      </w:tr>
      <w:tr w:rsidR="000760A1" w:rsidRPr="007F2C7D" w:rsidTr="007F2C7D">
        <w:tc>
          <w:tcPr>
            <w:tcW w:w="55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57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403"/>
        </w:trPr>
        <w:tc>
          <w:tcPr>
            <w:tcW w:w="5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Print name:</w:t>
            </w:r>
          </w:p>
        </w:tc>
        <w:tc>
          <w:tcPr>
            <w:tcW w:w="357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</w:p>
        </w:tc>
      </w:tr>
      <w:tr w:rsidR="000760A1" w:rsidRPr="007F2C7D" w:rsidTr="007F2C7D">
        <w:trPr>
          <w:trHeight w:val="213"/>
        </w:trPr>
        <w:tc>
          <w:tcPr>
            <w:tcW w:w="11160" w:type="dxa"/>
            <w:gridSpan w:val="20"/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12"/>
                <w:szCs w:val="12"/>
              </w:rPr>
            </w:pPr>
          </w:p>
        </w:tc>
      </w:tr>
      <w:tr w:rsidR="000760A1" w:rsidRPr="007F2C7D" w:rsidTr="007F2C7D">
        <w:trPr>
          <w:trHeight w:val="528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Signature: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0760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A1" w:rsidRPr="007F2C7D" w:rsidRDefault="000760A1" w:rsidP="007F2C7D">
            <w:pPr>
              <w:tabs>
                <w:tab w:val="left" w:pos="676"/>
              </w:tabs>
              <w:ind w:right="-1594"/>
              <w:rPr>
                <w:rFonts w:cs="Times New Roman"/>
                <w:sz w:val="20"/>
                <w:szCs w:val="20"/>
              </w:rPr>
            </w:pPr>
            <w:r w:rsidRPr="007F2C7D">
              <w:rPr>
                <w:rFonts w:cs="Times New Roman"/>
                <w:sz w:val="20"/>
                <w:szCs w:val="20"/>
              </w:rPr>
              <w:t>Date:</w:t>
            </w:r>
          </w:p>
        </w:tc>
      </w:tr>
    </w:tbl>
    <w:p w:rsidR="001A1387" w:rsidRPr="00A814AE" w:rsidRDefault="001A1387" w:rsidP="00C06378"/>
    <w:sectPr w:rsidR="001A1387" w:rsidRPr="00A814AE" w:rsidSect="000760A1">
      <w:pgSz w:w="11906" w:h="16838"/>
      <w:pgMar w:top="36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17"/>
    <w:rsid w:val="00024F14"/>
    <w:rsid w:val="000760A1"/>
    <w:rsid w:val="0008337B"/>
    <w:rsid w:val="000F1C5D"/>
    <w:rsid w:val="0015692A"/>
    <w:rsid w:val="00195317"/>
    <w:rsid w:val="001A1387"/>
    <w:rsid w:val="001A427D"/>
    <w:rsid w:val="001B6A1E"/>
    <w:rsid w:val="007D5DE5"/>
    <w:rsid w:val="007F2C7D"/>
    <w:rsid w:val="008767D9"/>
    <w:rsid w:val="00A814AE"/>
    <w:rsid w:val="00AB5499"/>
    <w:rsid w:val="00C06378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6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6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erver18\TEMPLATES\Benefits\Certificate%20of%20Earni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Earnings</Template>
  <TotalTime>1</TotalTime>
  <Pages>1</Pages>
  <Words>178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Petty</dc:creator>
  <cp:lastModifiedBy>Jane Petty</cp:lastModifiedBy>
  <cp:revision>2</cp:revision>
  <dcterms:created xsi:type="dcterms:W3CDTF">2013-07-16T10:01:00Z</dcterms:created>
  <dcterms:modified xsi:type="dcterms:W3CDTF">2013-07-16T10:02:00Z</dcterms:modified>
</cp:coreProperties>
</file>